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445" w:rsidRPr="00440594" w:rsidRDefault="00C74445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440594">
        <w:rPr>
          <w:rFonts w:ascii="標楷體" w:eastAsia="標楷體" w:hAnsi="標楷體" w:hint="eastAsia"/>
          <w:b/>
          <w:sz w:val="40"/>
          <w:szCs w:val="40"/>
        </w:rPr>
        <w:t>大榮中學教室管理辦法</w:t>
      </w:r>
    </w:p>
    <w:p w:rsidR="00C74445" w:rsidRDefault="00C74445" w:rsidP="00F0697C">
      <w:pPr>
        <w:jc w:val="right"/>
        <w:rPr>
          <w:rFonts w:ascii="標楷體" w:eastAsia="標楷體" w:hAnsi="標楷體"/>
        </w:rPr>
      </w:pPr>
      <w:r w:rsidRPr="00440594">
        <w:rPr>
          <w:rFonts w:ascii="標楷體" w:eastAsia="標楷體" w:hAnsi="標楷體"/>
        </w:rPr>
        <w:t>105</w:t>
      </w:r>
      <w:r w:rsidRPr="00440594">
        <w:rPr>
          <w:rFonts w:ascii="標楷體" w:eastAsia="標楷體" w:hAnsi="標楷體" w:hint="eastAsia"/>
        </w:rPr>
        <w:t>年</w:t>
      </w:r>
      <w:r w:rsidRPr="00440594">
        <w:rPr>
          <w:rFonts w:ascii="標楷體" w:eastAsia="標楷體" w:hAnsi="標楷體"/>
        </w:rPr>
        <w:t>5</w:t>
      </w:r>
      <w:r w:rsidRPr="00440594">
        <w:rPr>
          <w:rFonts w:ascii="標楷體" w:eastAsia="標楷體" w:hAnsi="標楷體" w:hint="eastAsia"/>
        </w:rPr>
        <w:t>月</w:t>
      </w:r>
      <w:r w:rsidRPr="00440594">
        <w:rPr>
          <w:rFonts w:ascii="標楷體" w:eastAsia="標楷體" w:hAnsi="標楷體"/>
        </w:rPr>
        <w:t>10</w:t>
      </w:r>
      <w:r w:rsidRPr="00440594">
        <w:rPr>
          <w:rFonts w:ascii="標楷體" w:eastAsia="標楷體" w:hAnsi="標楷體" w:hint="eastAsia"/>
        </w:rPr>
        <w:t>日行政會議修訂</w:t>
      </w:r>
    </w:p>
    <w:p w:rsidR="00C74445" w:rsidRPr="00440594" w:rsidRDefault="00C74445" w:rsidP="00F0697C">
      <w:pPr>
        <w:jc w:val="righ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105</w:t>
      </w:r>
      <w:r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/>
        </w:rPr>
        <w:t>6</w:t>
      </w:r>
      <w:r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/>
        </w:rPr>
        <w:t>30</w:t>
      </w:r>
      <w:r>
        <w:rPr>
          <w:rFonts w:ascii="標楷體" w:eastAsia="標楷體" w:hAnsi="標楷體" w:hint="eastAsia"/>
        </w:rPr>
        <w:t>日校務會議通過</w:t>
      </w:r>
    </w:p>
    <w:p w:rsidR="00C74445" w:rsidRPr="00440594" w:rsidRDefault="00C74445" w:rsidP="00F0697C">
      <w:pPr>
        <w:jc w:val="right"/>
        <w:rPr>
          <w:rFonts w:ascii="標楷體" w:eastAsia="標楷體" w:hAnsi="標楷體"/>
        </w:rPr>
      </w:pPr>
    </w:p>
    <w:p w:rsidR="00C74445" w:rsidRPr="00440594" w:rsidRDefault="00C74445">
      <w:pPr>
        <w:numPr>
          <w:ilvl w:val="0"/>
          <w:numId w:val="1"/>
        </w:numPr>
        <w:jc w:val="both"/>
        <w:rPr>
          <w:rFonts w:ascii="標楷體" w:eastAsia="標楷體" w:hAnsi="標楷體"/>
          <w:sz w:val="28"/>
          <w:szCs w:val="28"/>
        </w:rPr>
      </w:pPr>
      <w:r w:rsidRPr="00440594">
        <w:rPr>
          <w:rFonts w:ascii="標楷體" w:eastAsia="標楷體" w:hAnsi="標楷體" w:hint="eastAsia"/>
          <w:sz w:val="28"/>
          <w:szCs w:val="28"/>
        </w:rPr>
        <w:t>為加強本校教室管理，以期達到保管與使用之便利，特定訂本辦法。</w:t>
      </w:r>
    </w:p>
    <w:p w:rsidR="00C74445" w:rsidRPr="00440594" w:rsidRDefault="00C74445">
      <w:pPr>
        <w:numPr>
          <w:ilvl w:val="0"/>
          <w:numId w:val="1"/>
        </w:numPr>
        <w:jc w:val="both"/>
        <w:rPr>
          <w:rFonts w:ascii="標楷體" w:eastAsia="標楷體" w:hAnsi="標楷體"/>
          <w:sz w:val="28"/>
          <w:szCs w:val="28"/>
        </w:rPr>
      </w:pPr>
      <w:r w:rsidRPr="00440594">
        <w:rPr>
          <w:rFonts w:ascii="標楷體" w:eastAsia="標楷體" w:hAnsi="標楷體" w:hint="eastAsia"/>
          <w:sz w:val="28"/>
          <w:szCs w:val="28"/>
        </w:rPr>
        <w:t>全校教室分配使用：總務處依學務處規劃及教務處課務之安排，進行教室之分配。</w:t>
      </w:r>
    </w:p>
    <w:p w:rsidR="00C74445" w:rsidRPr="00440594" w:rsidRDefault="00C74445">
      <w:pPr>
        <w:numPr>
          <w:ilvl w:val="0"/>
          <w:numId w:val="1"/>
        </w:numPr>
        <w:jc w:val="both"/>
        <w:rPr>
          <w:rFonts w:ascii="標楷體" w:eastAsia="標楷體" w:hAnsi="標楷體"/>
          <w:sz w:val="28"/>
          <w:szCs w:val="28"/>
        </w:rPr>
      </w:pPr>
      <w:r w:rsidRPr="00440594">
        <w:rPr>
          <w:rFonts w:ascii="標楷體" w:eastAsia="標楷體" w:hAnsi="標楷體" w:hint="eastAsia"/>
          <w:sz w:val="28"/>
          <w:szCs w:val="28"/>
        </w:rPr>
        <w:t>教室配有之財產由使用單位負全權使用及維護之責。</w:t>
      </w:r>
    </w:p>
    <w:p w:rsidR="00C74445" w:rsidRPr="00440594" w:rsidRDefault="00C74445">
      <w:pPr>
        <w:numPr>
          <w:ilvl w:val="0"/>
          <w:numId w:val="1"/>
        </w:numPr>
        <w:jc w:val="both"/>
        <w:rPr>
          <w:rFonts w:ascii="標楷體" w:eastAsia="標楷體" w:hAnsi="標楷體"/>
          <w:sz w:val="28"/>
          <w:szCs w:val="28"/>
        </w:rPr>
      </w:pPr>
      <w:r w:rsidRPr="00440594">
        <w:rPr>
          <w:rFonts w:ascii="標楷體" w:eastAsia="標楷體" w:hAnsi="標楷體" w:hint="eastAsia"/>
          <w:sz w:val="28"/>
          <w:szCs w:val="28"/>
        </w:rPr>
        <w:t>各教室使用時，應管制電源，養成節約能源的習慣。</w:t>
      </w:r>
    </w:p>
    <w:p w:rsidR="00C74445" w:rsidRPr="00440594" w:rsidRDefault="00C74445" w:rsidP="001479C4">
      <w:pPr>
        <w:pStyle w:val="ListParagraph"/>
        <w:numPr>
          <w:ilvl w:val="0"/>
          <w:numId w:val="1"/>
        </w:numPr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440594">
        <w:rPr>
          <w:rFonts w:ascii="標楷體" w:eastAsia="標楷體" w:hAnsi="標楷體" w:hint="eastAsia"/>
          <w:sz w:val="28"/>
          <w:szCs w:val="28"/>
        </w:rPr>
        <w:t>教室內外之牆壁佈置，儘量勿使用雙面膠、漿糊、鋼釘等，如有前項佈置於班級更換教室時須恢復原狀，或無法恢復造成損害，修繕費用由該班負責。</w:t>
      </w:r>
    </w:p>
    <w:p w:rsidR="00C74445" w:rsidRPr="00440594" w:rsidRDefault="00C74445" w:rsidP="00C35F39">
      <w:pPr>
        <w:pStyle w:val="ListParagraph"/>
        <w:numPr>
          <w:ilvl w:val="0"/>
          <w:numId w:val="1"/>
        </w:numPr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440594">
        <w:rPr>
          <w:rFonts w:ascii="標楷體" w:eastAsia="標楷體" w:hAnsi="標楷體" w:hint="eastAsia"/>
          <w:sz w:val="28"/>
          <w:szCs w:val="28"/>
        </w:rPr>
        <w:t>各教室公佈欄在使用或佈置時，應在其佈告欄範圍內，以免不易清理。</w:t>
      </w:r>
    </w:p>
    <w:p w:rsidR="00C74445" w:rsidRPr="00440594" w:rsidRDefault="00C74445" w:rsidP="00C35F39">
      <w:pPr>
        <w:pStyle w:val="ListParagraph"/>
        <w:numPr>
          <w:ilvl w:val="0"/>
          <w:numId w:val="1"/>
        </w:numPr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440594">
        <w:rPr>
          <w:rFonts w:ascii="標楷體" w:eastAsia="標楷體" w:hAnsi="標楷體" w:hint="eastAsia"/>
          <w:sz w:val="28"/>
          <w:szCs w:val="28"/>
        </w:rPr>
        <w:t>各教室內設備，若有不當使用而損壞者，由該班負責賠償。</w:t>
      </w:r>
    </w:p>
    <w:p w:rsidR="00C74445" w:rsidRPr="00AF420E" w:rsidRDefault="00C74445" w:rsidP="00AF420E">
      <w:pPr>
        <w:pStyle w:val="ListParagraph"/>
        <w:numPr>
          <w:ilvl w:val="0"/>
          <w:numId w:val="1"/>
        </w:numPr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AF420E">
        <w:rPr>
          <w:rFonts w:ascii="標楷體" w:eastAsia="標楷體" w:hAnsi="標楷體" w:hint="eastAsia"/>
          <w:sz w:val="28"/>
          <w:szCs w:val="28"/>
        </w:rPr>
        <w:t>教室有共同使用之班級，設備若發現損壞，請於當日上課時，至總務處報備，以便區分責任歸屬。</w:t>
      </w:r>
    </w:p>
    <w:p w:rsidR="00C74445" w:rsidRPr="00440594" w:rsidRDefault="00C74445" w:rsidP="00C35F39">
      <w:pPr>
        <w:numPr>
          <w:ilvl w:val="0"/>
          <w:numId w:val="1"/>
        </w:numPr>
        <w:jc w:val="both"/>
        <w:rPr>
          <w:rFonts w:ascii="標楷體" w:eastAsia="標楷體" w:hAnsi="標楷體"/>
          <w:sz w:val="28"/>
          <w:szCs w:val="28"/>
        </w:rPr>
      </w:pPr>
      <w:r w:rsidRPr="00440594">
        <w:rPr>
          <w:rFonts w:ascii="標楷體" w:eastAsia="標楷體" w:hAnsi="標楷體" w:hint="eastAsia"/>
          <w:sz w:val="28"/>
          <w:szCs w:val="28"/>
        </w:rPr>
        <w:t>教室使用完畢時，應檢查教室內設備有無損壞及關閉電源，並將各門窗上鎖；若無上鎖而遭破壞，修繕費由該班負責。</w:t>
      </w:r>
    </w:p>
    <w:p w:rsidR="00C74445" w:rsidRPr="00440594" w:rsidRDefault="00C74445">
      <w:pPr>
        <w:numPr>
          <w:ilvl w:val="0"/>
          <w:numId w:val="1"/>
        </w:numPr>
        <w:jc w:val="both"/>
        <w:rPr>
          <w:rFonts w:ascii="標楷體" w:eastAsia="標楷體" w:hAnsi="標楷體"/>
          <w:sz w:val="28"/>
          <w:szCs w:val="28"/>
        </w:rPr>
      </w:pPr>
      <w:r w:rsidRPr="00440594">
        <w:rPr>
          <w:rFonts w:ascii="標楷體" w:eastAsia="標楷體" w:hAnsi="標楷體" w:hint="eastAsia"/>
          <w:sz w:val="28"/>
          <w:szCs w:val="28"/>
        </w:rPr>
        <w:t>教室內及其公共區域之清潔衛生、座位安排方式及秩序規定，依照學務處之權責辦理。</w:t>
      </w:r>
    </w:p>
    <w:p w:rsidR="00C74445" w:rsidRPr="00440594" w:rsidRDefault="00C74445" w:rsidP="00DB2F4C">
      <w:pPr>
        <w:numPr>
          <w:ilvl w:val="0"/>
          <w:numId w:val="1"/>
        </w:numPr>
        <w:jc w:val="both"/>
        <w:rPr>
          <w:rFonts w:ascii="標楷體" w:eastAsia="標楷體" w:hAnsi="標楷體"/>
          <w:sz w:val="28"/>
          <w:szCs w:val="28"/>
        </w:rPr>
      </w:pPr>
      <w:r w:rsidRPr="00440594">
        <w:rPr>
          <w:rFonts w:ascii="標楷體" w:eastAsia="標楷體" w:hAnsi="標楷體" w:hint="eastAsia"/>
          <w:sz w:val="28"/>
          <w:szCs w:val="28"/>
        </w:rPr>
        <w:t>違反規定處分如下：</w:t>
      </w:r>
    </w:p>
    <w:p w:rsidR="00C74445" w:rsidRPr="00440594" w:rsidRDefault="00C74445" w:rsidP="00DB2F4C">
      <w:pPr>
        <w:pStyle w:val="ListParagraph"/>
        <w:numPr>
          <w:ilvl w:val="0"/>
          <w:numId w:val="2"/>
        </w:numPr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440594">
        <w:rPr>
          <w:rFonts w:ascii="標楷體" w:eastAsia="標楷體" w:hAnsi="標楷體" w:hint="eastAsia"/>
          <w:sz w:val="28"/>
          <w:szCs w:val="28"/>
        </w:rPr>
        <w:t>班級未在教室上課時，冷氣、電燈或電扇沒有關閉，經查獲</w:t>
      </w:r>
      <w:r w:rsidRPr="00440594">
        <w:rPr>
          <w:rFonts w:ascii="標楷體" w:eastAsia="標楷體" w:hAnsi="標楷體"/>
          <w:sz w:val="28"/>
          <w:szCs w:val="28"/>
        </w:rPr>
        <w:t>1</w:t>
      </w:r>
      <w:r w:rsidRPr="00440594">
        <w:rPr>
          <w:rFonts w:ascii="標楷體" w:eastAsia="標楷體" w:hAnsi="標楷體" w:hint="eastAsia"/>
          <w:sz w:val="28"/>
          <w:szCs w:val="28"/>
        </w:rPr>
        <w:t>次，</w:t>
      </w:r>
      <w:r>
        <w:rPr>
          <w:rFonts w:ascii="標楷體" w:eastAsia="標楷體" w:hAnsi="標楷體" w:hint="eastAsia"/>
          <w:sz w:val="28"/>
          <w:szCs w:val="28"/>
        </w:rPr>
        <w:t>停止供應冷氣</w:t>
      </w:r>
      <w:r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天</w:t>
      </w:r>
      <w:r w:rsidRPr="00440594">
        <w:rPr>
          <w:rFonts w:ascii="標楷體" w:eastAsia="標楷體" w:hAnsi="標楷體" w:hint="eastAsia"/>
          <w:sz w:val="28"/>
          <w:szCs w:val="28"/>
        </w:rPr>
        <w:t>。</w:t>
      </w:r>
    </w:p>
    <w:p w:rsidR="00C74445" w:rsidRPr="00440594" w:rsidRDefault="00C74445" w:rsidP="00DB2F4C">
      <w:pPr>
        <w:pStyle w:val="ListParagraph"/>
        <w:numPr>
          <w:ilvl w:val="0"/>
          <w:numId w:val="2"/>
        </w:numPr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440594">
        <w:rPr>
          <w:rFonts w:ascii="標楷體" w:eastAsia="標楷體" w:hAnsi="標楷體" w:hint="eastAsia"/>
          <w:sz w:val="28"/>
          <w:szCs w:val="28"/>
        </w:rPr>
        <w:t>桌椅未排放整齊、窗簾未拉至窗戶兩側、門窗未關列為秩序考評減分選項。</w:t>
      </w:r>
    </w:p>
    <w:p w:rsidR="00C74445" w:rsidRPr="00824649" w:rsidRDefault="00C74445" w:rsidP="00971A9D">
      <w:pPr>
        <w:numPr>
          <w:ilvl w:val="0"/>
          <w:numId w:val="1"/>
        </w:numPr>
        <w:jc w:val="both"/>
        <w:rPr>
          <w:rFonts w:ascii="標楷體" w:eastAsia="標楷體" w:hAnsi="標楷體"/>
        </w:rPr>
      </w:pPr>
      <w:r w:rsidRPr="00440594">
        <w:rPr>
          <w:rFonts w:ascii="標楷體" w:eastAsia="標楷體" w:hAnsi="標楷體" w:hint="eastAsia"/>
          <w:sz w:val="28"/>
          <w:szCs w:val="28"/>
        </w:rPr>
        <w:t>本辦法經校務會議通過後實施。</w:t>
      </w:r>
    </w:p>
    <w:sectPr w:rsidR="00C74445" w:rsidRPr="00824649" w:rsidSect="00440594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4445" w:rsidRDefault="00C74445" w:rsidP="00C25AD4">
      <w:r>
        <w:separator/>
      </w:r>
    </w:p>
  </w:endnote>
  <w:endnote w:type="continuationSeparator" w:id="0">
    <w:p w:rsidR="00C74445" w:rsidRDefault="00C74445" w:rsidP="00C25A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4445" w:rsidRDefault="00C74445" w:rsidP="00C25AD4">
      <w:r>
        <w:separator/>
      </w:r>
    </w:p>
  </w:footnote>
  <w:footnote w:type="continuationSeparator" w:id="0">
    <w:p w:rsidR="00C74445" w:rsidRDefault="00C74445" w:rsidP="00C25A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0C4C06"/>
    <w:multiLevelType w:val="hybridMultilevel"/>
    <w:tmpl w:val="9264B1C2"/>
    <w:lvl w:ilvl="0" w:tplc="9684DE4C">
      <w:start w:val="1"/>
      <w:numFmt w:val="taiwaneseCountingThousand"/>
      <w:lvlText w:val="%1、"/>
      <w:lvlJc w:val="left"/>
      <w:pPr>
        <w:tabs>
          <w:tab w:val="num" w:pos="690"/>
        </w:tabs>
        <w:ind w:left="690" w:hanging="690"/>
      </w:pPr>
      <w:rPr>
        <w:rFonts w:cs="Times New Roman" w:hint="eastAsia"/>
      </w:rPr>
    </w:lvl>
    <w:lvl w:ilvl="1" w:tplc="3266BE2E">
      <w:start w:val="1"/>
      <w:numFmt w:val="decimalFullWidth"/>
      <w:lvlText w:val="%2."/>
      <w:lvlJc w:val="left"/>
      <w:pPr>
        <w:tabs>
          <w:tab w:val="num" w:pos="1129"/>
        </w:tabs>
        <w:ind w:left="1129" w:hanging="42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65C628ED"/>
    <w:multiLevelType w:val="hybridMultilevel"/>
    <w:tmpl w:val="B0449FB2"/>
    <w:lvl w:ilvl="0" w:tplc="EA8CAB92">
      <w:start w:val="1"/>
      <w:numFmt w:val="decimal"/>
      <w:lvlText w:val="（%1）"/>
      <w:lvlJc w:val="left"/>
      <w:pPr>
        <w:ind w:left="1287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8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2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0BB4"/>
    <w:rsid w:val="00030FEE"/>
    <w:rsid w:val="00044EBB"/>
    <w:rsid w:val="00092874"/>
    <w:rsid w:val="000B3110"/>
    <w:rsid w:val="000E60A4"/>
    <w:rsid w:val="00123E02"/>
    <w:rsid w:val="00137121"/>
    <w:rsid w:val="001479C4"/>
    <w:rsid w:val="001516A2"/>
    <w:rsid w:val="001B7E51"/>
    <w:rsid w:val="001C554E"/>
    <w:rsid w:val="001E4ADD"/>
    <w:rsid w:val="00422254"/>
    <w:rsid w:val="00440594"/>
    <w:rsid w:val="004F0BB4"/>
    <w:rsid w:val="004F23F3"/>
    <w:rsid w:val="005C1D07"/>
    <w:rsid w:val="005E3619"/>
    <w:rsid w:val="00612A31"/>
    <w:rsid w:val="0067055F"/>
    <w:rsid w:val="00695AD2"/>
    <w:rsid w:val="0072242F"/>
    <w:rsid w:val="0078210B"/>
    <w:rsid w:val="00783971"/>
    <w:rsid w:val="0079610A"/>
    <w:rsid w:val="007A1F5C"/>
    <w:rsid w:val="007A540E"/>
    <w:rsid w:val="007D7E65"/>
    <w:rsid w:val="0080212B"/>
    <w:rsid w:val="00824649"/>
    <w:rsid w:val="008D1ECE"/>
    <w:rsid w:val="00955F2C"/>
    <w:rsid w:val="00971A9D"/>
    <w:rsid w:val="009E7FE3"/>
    <w:rsid w:val="00A269A8"/>
    <w:rsid w:val="00A80447"/>
    <w:rsid w:val="00AF420E"/>
    <w:rsid w:val="00BA7CAB"/>
    <w:rsid w:val="00C25AD4"/>
    <w:rsid w:val="00C35F39"/>
    <w:rsid w:val="00C45CF1"/>
    <w:rsid w:val="00C4603B"/>
    <w:rsid w:val="00C7321F"/>
    <w:rsid w:val="00C74445"/>
    <w:rsid w:val="00D0650F"/>
    <w:rsid w:val="00DB2F4C"/>
    <w:rsid w:val="00DD6CC8"/>
    <w:rsid w:val="00E92662"/>
    <w:rsid w:val="00E95D8A"/>
    <w:rsid w:val="00EF1C6B"/>
    <w:rsid w:val="00F0697C"/>
    <w:rsid w:val="00F3025E"/>
    <w:rsid w:val="00F66BDA"/>
    <w:rsid w:val="00FB6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CC8"/>
    <w:pPr>
      <w:widowControl w:val="0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25A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25AD4"/>
    <w:rPr>
      <w:rFonts w:cs="Times New Roman"/>
      <w:kern w:val="2"/>
    </w:rPr>
  </w:style>
  <w:style w:type="paragraph" w:styleId="Footer">
    <w:name w:val="footer"/>
    <w:basedOn w:val="Normal"/>
    <w:link w:val="FooterChar"/>
    <w:uiPriority w:val="99"/>
    <w:rsid w:val="00C25A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25AD4"/>
    <w:rPr>
      <w:rFonts w:cs="Times New Roman"/>
      <w:kern w:val="2"/>
    </w:rPr>
  </w:style>
  <w:style w:type="paragraph" w:styleId="ListParagraph">
    <w:name w:val="List Paragraph"/>
    <w:basedOn w:val="Normal"/>
    <w:uiPriority w:val="99"/>
    <w:qFormat/>
    <w:rsid w:val="001479C4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02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367</TotalTime>
  <Pages>1</Pages>
  <Words>77</Words>
  <Characters>443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教室管理辦法</dc:title>
  <dc:subject/>
  <dc:creator>d3d2pf664j8mdrt2dtpp6m6jj</dc:creator>
  <cp:keywords/>
  <dc:description/>
  <cp:lastModifiedBy>S</cp:lastModifiedBy>
  <cp:revision>35</cp:revision>
  <cp:lastPrinted>2016-06-29T08:17:00Z</cp:lastPrinted>
  <dcterms:created xsi:type="dcterms:W3CDTF">2016-04-26T05:33:00Z</dcterms:created>
  <dcterms:modified xsi:type="dcterms:W3CDTF">2016-06-30T03:16:00Z</dcterms:modified>
</cp:coreProperties>
</file>